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F2" w:rsidRPr="00DF6252" w:rsidRDefault="00DD0B7A">
      <w:pPr>
        <w:rPr>
          <w:b/>
          <w:sz w:val="28"/>
          <w:szCs w:val="28"/>
        </w:rPr>
      </w:pPr>
      <w:r w:rsidRPr="00DF6252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-470535</wp:posOffset>
            </wp:positionV>
            <wp:extent cx="1478280" cy="1022350"/>
            <wp:effectExtent l="19050" t="0" r="7620" b="0"/>
            <wp:wrapThrough wrapText="bothSides">
              <wp:wrapPolygon edited="0">
                <wp:start x="-278" y="0"/>
                <wp:lineTo x="-278" y="21332"/>
                <wp:lineTo x="21711" y="21332"/>
                <wp:lineTo x="21711" y="0"/>
                <wp:lineTo x="-278" y="0"/>
              </wp:wrapPolygon>
            </wp:wrapThrough>
            <wp:docPr id="3" name="Grafik 0" descr="MR_Land_Logo_m_Slogan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MR_Land_Logo_m_Slogan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6252">
        <w:rPr>
          <w:b/>
          <w:sz w:val="28"/>
          <w:szCs w:val="28"/>
        </w:rPr>
        <w:t>Projektbeschreibung</w:t>
      </w:r>
    </w:p>
    <w:p w:rsidR="00DD0B7A" w:rsidRPr="0077730B" w:rsidRDefault="00853E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 Marburger Land Regionalbudget </w:t>
      </w:r>
    </w:p>
    <w:tbl>
      <w:tblPr>
        <w:tblW w:w="119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2905"/>
      </w:tblGrid>
      <w:tr w:rsidR="00DD0B7A" w:rsidRPr="00DD0B7A" w:rsidTr="00961076">
        <w:tc>
          <w:tcPr>
            <w:tcW w:w="9070" w:type="dxa"/>
          </w:tcPr>
          <w:tbl>
            <w:tblPr>
              <w:tblW w:w="210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45"/>
            </w:tblGrid>
            <w:tr w:rsidR="00DD0B7A" w:rsidRPr="00DD0B7A" w:rsidTr="00961076">
              <w:tc>
                <w:tcPr>
                  <w:tcW w:w="9070" w:type="dxa"/>
                </w:tcPr>
                <w:tbl>
                  <w:tblPr>
                    <w:tblW w:w="972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80"/>
                    <w:gridCol w:w="4440"/>
                  </w:tblGrid>
                  <w:tr w:rsidR="00DD0B7A" w:rsidRPr="00DD0B7A" w:rsidTr="00961076">
                    <w:tc>
                      <w:tcPr>
                        <w:tcW w:w="5280" w:type="dxa"/>
                      </w:tcPr>
                      <w:p w:rsidR="00DD0B7A" w:rsidRPr="00DD0B7A" w:rsidRDefault="00DD0B7A" w:rsidP="00DD0B7A">
                        <w:pPr>
                          <w:ind w:right="-495"/>
                          <w:rPr>
                            <w:b/>
                          </w:rPr>
                        </w:pPr>
                        <w:r w:rsidRPr="00DD0B7A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D0B7A" w:rsidRPr="00DD0B7A" w:rsidRDefault="002F5A3F" w:rsidP="0096107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26" type="#_x0000_t202" style="position:absolute;left:0;text-align:left;margin-left:30.6pt;margin-top:-16.15pt;width:209.35pt;height:55.6pt;z-index:251660288;mso-wrap-style:none;mso-position-horizontal-relative:text;mso-position-vertical-relative:text" stroked="f">
                              <v:textbox style="mso-fit-shape-to-text:t">
                                <w:txbxContent>
                                  <w:p w:rsidR="00961076" w:rsidRDefault="00961076" w:rsidP="00DD0B7A"/>
                                </w:txbxContent>
                              </v:textbox>
                            </v:shape>
                          </w:pict>
                        </w:r>
                      </w:p>
                      <w:p w:rsidR="00DD0B7A" w:rsidRPr="00DD0B7A" w:rsidRDefault="00DD0B7A" w:rsidP="0096107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DD0B7A" w:rsidRPr="00DD0B7A" w:rsidRDefault="00DD0B7A" w:rsidP="00961076">
                  <w:pPr>
                    <w:rPr>
                      <w:b/>
                    </w:rPr>
                  </w:pPr>
                </w:p>
              </w:tc>
            </w:tr>
          </w:tbl>
          <w:p w:rsidR="00DD0B7A" w:rsidRPr="00DD0B7A" w:rsidRDefault="00DD0B7A" w:rsidP="00961076">
            <w:pPr>
              <w:rPr>
                <w:b/>
              </w:rPr>
            </w:pPr>
          </w:p>
        </w:tc>
        <w:tc>
          <w:tcPr>
            <w:tcW w:w="2905" w:type="dxa"/>
          </w:tcPr>
          <w:p w:rsidR="00DD0B7A" w:rsidRPr="00DD0B7A" w:rsidRDefault="00DD0B7A" w:rsidP="00961076">
            <w:pPr>
              <w:ind w:left="213" w:firstLine="1"/>
              <w:rPr>
                <w:b/>
              </w:rPr>
            </w:pPr>
          </w:p>
        </w:tc>
      </w:tr>
    </w:tbl>
    <w:p w:rsidR="00DD0B7A" w:rsidRPr="00DF6252" w:rsidRDefault="00DD0B7A" w:rsidP="00DD0B7A">
      <w:pPr>
        <w:spacing w:line="480" w:lineRule="auto"/>
        <w:rPr>
          <w:sz w:val="24"/>
          <w:szCs w:val="24"/>
        </w:rPr>
      </w:pPr>
      <w:r w:rsidRPr="00DF6252">
        <w:rPr>
          <w:b/>
          <w:sz w:val="24"/>
          <w:szCs w:val="24"/>
        </w:rPr>
        <w:t>Projektname:</w:t>
      </w:r>
      <w:r w:rsidRPr="00DF6252">
        <w:rPr>
          <w:sz w:val="24"/>
          <w:szCs w:val="24"/>
        </w:rPr>
        <w:t xml:space="preserve"> </w:t>
      </w:r>
    </w:p>
    <w:p w:rsidR="00DD0B7A" w:rsidRPr="00DF6252" w:rsidRDefault="00DD0B7A" w:rsidP="00DD0B7A">
      <w:pPr>
        <w:spacing w:line="480" w:lineRule="auto"/>
        <w:rPr>
          <w:sz w:val="24"/>
          <w:szCs w:val="24"/>
        </w:rPr>
      </w:pPr>
      <w:r w:rsidRPr="00DF6252">
        <w:rPr>
          <w:b/>
          <w:sz w:val="24"/>
          <w:szCs w:val="24"/>
        </w:rPr>
        <w:t>Antragsteller</w:t>
      </w:r>
      <w:r w:rsidR="00853E0F">
        <w:rPr>
          <w:b/>
          <w:sz w:val="24"/>
          <w:szCs w:val="24"/>
        </w:rPr>
        <w:t>/in</w:t>
      </w:r>
      <w:r w:rsidRPr="00DF6252">
        <w:rPr>
          <w:b/>
          <w:sz w:val="24"/>
          <w:szCs w:val="24"/>
        </w:rPr>
        <w:t>:</w:t>
      </w:r>
      <w:r w:rsidRPr="00DF6252">
        <w:rPr>
          <w:sz w:val="24"/>
          <w:szCs w:val="24"/>
        </w:rPr>
        <w:tab/>
      </w:r>
    </w:p>
    <w:p w:rsidR="00DD0B7A" w:rsidRPr="00DF6252" w:rsidRDefault="00961076" w:rsidP="00DD0B7A">
      <w:pPr>
        <w:spacing w:line="480" w:lineRule="auto"/>
        <w:rPr>
          <w:sz w:val="24"/>
          <w:szCs w:val="24"/>
        </w:rPr>
      </w:pPr>
      <w:r w:rsidRPr="00DF6252">
        <w:rPr>
          <w:b/>
          <w:bCs/>
          <w:sz w:val="24"/>
          <w:szCs w:val="24"/>
        </w:rPr>
        <w:t>Ort</w:t>
      </w:r>
      <w:r w:rsidR="00DD0B7A" w:rsidRPr="00DF6252">
        <w:rPr>
          <w:b/>
          <w:bCs/>
          <w:sz w:val="24"/>
          <w:szCs w:val="24"/>
        </w:rPr>
        <w:t>:</w:t>
      </w:r>
    </w:p>
    <w:p w:rsidR="00DD0B7A" w:rsidRPr="00DF6252" w:rsidRDefault="00DD0B7A" w:rsidP="00DD0B7A">
      <w:pPr>
        <w:spacing w:line="480" w:lineRule="auto"/>
        <w:rPr>
          <w:b/>
          <w:sz w:val="24"/>
          <w:szCs w:val="24"/>
        </w:rPr>
      </w:pPr>
      <w:r w:rsidRPr="00DF6252">
        <w:rPr>
          <w:b/>
          <w:sz w:val="24"/>
          <w:szCs w:val="24"/>
        </w:rPr>
        <w:t>Beteiligte / Partner</w:t>
      </w:r>
      <w:r w:rsidR="00853E0F">
        <w:rPr>
          <w:b/>
          <w:sz w:val="24"/>
          <w:szCs w:val="24"/>
        </w:rPr>
        <w:t>*innen</w:t>
      </w:r>
      <w:r w:rsidRPr="00DF6252">
        <w:rPr>
          <w:b/>
          <w:sz w:val="24"/>
          <w:szCs w:val="24"/>
        </w:rPr>
        <w:t xml:space="preserve">: </w:t>
      </w:r>
    </w:p>
    <w:p w:rsidR="00DD0B7A" w:rsidRPr="00DF6252" w:rsidRDefault="00DD0B7A" w:rsidP="00DD0B7A">
      <w:pPr>
        <w:spacing w:line="480" w:lineRule="auto"/>
        <w:rPr>
          <w:b/>
          <w:sz w:val="24"/>
          <w:szCs w:val="24"/>
        </w:rPr>
      </w:pPr>
      <w:r w:rsidRPr="00DF6252">
        <w:rPr>
          <w:b/>
          <w:sz w:val="24"/>
          <w:szCs w:val="24"/>
        </w:rPr>
        <w:t xml:space="preserve">Zielsetzung: </w:t>
      </w:r>
    </w:p>
    <w:p w:rsidR="00DD0B7A" w:rsidRPr="00DF6252" w:rsidRDefault="00DD0B7A" w:rsidP="00DD0B7A">
      <w:pPr>
        <w:spacing w:line="480" w:lineRule="auto"/>
        <w:rPr>
          <w:sz w:val="24"/>
          <w:szCs w:val="24"/>
        </w:rPr>
      </w:pPr>
      <w:r w:rsidRPr="00DF6252">
        <w:rPr>
          <w:b/>
          <w:sz w:val="24"/>
          <w:szCs w:val="24"/>
        </w:rPr>
        <w:t>Durchführungszeitraum:</w:t>
      </w:r>
    </w:p>
    <w:p w:rsidR="00961076" w:rsidRPr="00DF6252" w:rsidRDefault="00961076" w:rsidP="00961076">
      <w:pPr>
        <w:pStyle w:val="Textkrperfett"/>
        <w:keepNext/>
        <w:keepLines/>
        <w:tabs>
          <w:tab w:val="left" w:pos="357"/>
        </w:tabs>
        <w:spacing w:after="120"/>
        <w:rPr>
          <w:rFonts w:asciiTheme="minorHAnsi" w:hAnsiTheme="minorHAnsi"/>
          <w:bCs/>
          <w:snapToGrid w:val="0"/>
          <w:sz w:val="24"/>
          <w:szCs w:val="24"/>
          <w:lang w:val="de-DE"/>
        </w:rPr>
      </w:pPr>
      <w:r w:rsidRPr="00DF6252">
        <w:rPr>
          <w:rFonts w:asciiTheme="minorHAnsi" w:hAnsiTheme="minorHAnsi"/>
          <w:bCs/>
          <w:snapToGrid w:val="0"/>
          <w:sz w:val="24"/>
          <w:szCs w:val="24"/>
          <w:lang w:val="de-DE"/>
        </w:rPr>
        <w:t xml:space="preserve">Kurzbeschreibung </w:t>
      </w:r>
      <w:r w:rsidR="00DD0B7A" w:rsidRPr="00DF6252">
        <w:rPr>
          <w:rFonts w:asciiTheme="minorHAnsi" w:hAnsiTheme="minorHAnsi"/>
          <w:bCs/>
          <w:snapToGrid w:val="0"/>
          <w:sz w:val="24"/>
          <w:szCs w:val="24"/>
          <w:lang w:val="de-DE"/>
        </w:rPr>
        <w:t xml:space="preserve">: </w:t>
      </w:r>
    </w:p>
    <w:p w:rsidR="00961076" w:rsidRDefault="0077730B" w:rsidP="00961076">
      <w:pPr>
        <w:pStyle w:val="Textkrperfett"/>
        <w:keepNext/>
        <w:keepLines/>
        <w:tabs>
          <w:tab w:val="left" w:pos="357"/>
        </w:tabs>
        <w:spacing w:after="120"/>
        <w:rPr>
          <w:rFonts w:asciiTheme="minorHAnsi" w:hAnsiTheme="minorHAnsi"/>
          <w:b w:val="0"/>
          <w:bCs/>
          <w:snapToGrid w:val="0"/>
          <w:szCs w:val="22"/>
          <w:lang w:val="de-DE"/>
        </w:rPr>
      </w:pPr>
      <w:r>
        <w:rPr>
          <w:rFonts w:asciiTheme="minorHAnsi" w:hAnsiTheme="minorHAnsi"/>
          <w:b w:val="0"/>
          <w:bCs/>
          <w:snapToGrid w:val="0"/>
          <w:szCs w:val="22"/>
          <w:lang w:val="de-DE"/>
        </w:rPr>
        <w:t>Wir/ich beantrage/n einen Zuschuss aus dem Regionalbudget für:</w:t>
      </w: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D0B7A" w:rsidRDefault="00DD0B7A"/>
    <w:p w:rsidR="00936CC8" w:rsidRDefault="00936CC8"/>
    <w:p w:rsidR="00936CC8" w:rsidRDefault="00936CC8"/>
    <w:p w:rsidR="00936CC8" w:rsidRDefault="00936CC8"/>
    <w:p w:rsidR="00936CC8" w:rsidRDefault="00936CC8"/>
    <w:p w:rsidR="00936CC8" w:rsidRDefault="00936CC8"/>
    <w:p w:rsidR="00853E0F" w:rsidRDefault="002F5A3F" w:rsidP="00853E0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lastRenderedPageBreak/>
        <w:pict>
          <v:shape id="_x0000_s1031" type="#_x0000_t202" style="position:absolute;left:0;text-align:left;margin-left:396.4pt;margin-top:-30.35pt;width:82.5pt;height:55.5pt;z-index:251662336" strokecolor="white [3212]">
            <v:textbox style="mso-next-textbox:#_x0000_s1031">
              <w:txbxContent>
                <w:p w:rsidR="00853E0F" w:rsidRDefault="00853E0F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442C0DB" wp14:editId="15AA5EEB">
                        <wp:extent cx="942975" cy="533400"/>
                        <wp:effectExtent l="0" t="0" r="0" b="0"/>
                        <wp:docPr id="6" name="Grafik 0" descr="MR_Land_Logo_m_Slogan CMYK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0" descr="MR_Land_Logo_m_Slogan CMYK.jpg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730B" w:rsidRPr="00DF6252" w:rsidRDefault="00853E0F" w:rsidP="007773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Kosten</w:t>
      </w:r>
      <w:r w:rsidR="005623DD">
        <w:rPr>
          <w:b/>
          <w:sz w:val="24"/>
          <w:szCs w:val="24"/>
        </w:rPr>
        <w:t>:</w:t>
      </w:r>
    </w:p>
    <w:p w:rsidR="0077730B" w:rsidRPr="00DF6252" w:rsidRDefault="0077730B" w:rsidP="0077730B">
      <w:pPr>
        <w:spacing w:after="0" w:line="240" w:lineRule="auto"/>
        <w:rPr>
          <w:rFonts w:ascii="Calibri" w:hAnsi="Calibri"/>
        </w:rPr>
      </w:pPr>
      <w:r w:rsidRPr="00DF6252">
        <w:rPr>
          <w:rFonts w:ascii="Calibri" w:hAnsi="Calibri"/>
        </w:rPr>
        <w:t xml:space="preserve">Die Investitionen sollten schlüssig in Tabellenform aufgelistet werden. </w:t>
      </w:r>
    </w:p>
    <w:p w:rsidR="0077730B" w:rsidRPr="00DF6252" w:rsidRDefault="0077730B" w:rsidP="0077730B">
      <w:pPr>
        <w:spacing w:after="0" w:line="240" w:lineRule="auto"/>
        <w:rPr>
          <w:b/>
        </w:rPr>
      </w:pPr>
      <w:r>
        <w:rPr>
          <w:rFonts w:ascii="Calibri" w:hAnsi="Calibri"/>
        </w:rPr>
        <w:t>Da sich die Förderung auf Brutto bezieht, bitte die Brutto-Beträge angeben.</w:t>
      </w:r>
    </w:p>
    <w:p w:rsidR="0077730B" w:rsidRPr="00DF6252" w:rsidRDefault="0077730B" w:rsidP="0077730B">
      <w:pPr>
        <w:spacing w:line="480" w:lineRule="auto"/>
        <w:rPr>
          <w:b/>
          <w:sz w:val="24"/>
          <w:szCs w:val="24"/>
        </w:rPr>
      </w:pPr>
    </w:p>
    <w:p w:rsidR="00936CC8" w:rsidRDefault="00936CC8"/>
    <w:p w:rsidR="00853E0F" w:rsidRDefault="00853E0F"/>
    <w:p w:rsidR="00853E0F" w:rsidRDefault="00853E0F"/>
    <w:p w:rsidR="00853E0F" w:rsidRDefault="00853E0F"/>
    <w:p w:rsidR="00853E0F" w:rsidRDefault="00853E0F"/>
    <w:p w:rsidR="00853E0F" w:rsidRDefault="00853E0F"/>
    <w:p w:rsidR="00936CC8" w:rsidRDefault="00936CC8"/>
    <w:p w:rsidR="00936CC8" w:rsidRPr="0077730B" w:rsidRDefault="0077730B">
      <w:pPr>
        <w:rPr>
          <w:b/>
        </w:rPr>
      </w:pPr>
      <w:r w:rsidRPr="0077730B">
        <w:rPr>
          <w:b/>
        </w:rPr>
        <w:t>Projektträger ist vorsteuerabzugsberechtigt</w:t>
      </w:r>
      <w:r>
        <w:rPr>
          <w:b/>
        </w:rPr>
        <w:t>?</w:t>
      </w:r>
      <w:r>
        <w:rPr>
          <w:b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5A3F">
        <w:rPr>
          <w:rFonts w:ascii="Arial" w:hAnsi="Arial" w:cs="Arial"/>
          <w:sz w:val="20"/>
          <w:szCs w:val="20"/>
        </w:rPr>
      </w:r>
      <w:r w:rsidR="002F5A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5A3F">
        <w:rPr>
          <w:rFonts w:ascii="Arial" w:hAnsi="Arial" w:cs="Arial"/>
          <w:sz w:val="20"/>
          <w:szCs w:val="20"/>
        </w:rPr>
      </w:r>
      <w:r w:rsidR="002F5A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</w:p>
    <w:p w:rsidR="00936CC8" w:rsidRDefault="0077730B">
      <w:r>
        <w:t>Bitte ankreuzen</w:t>
      </w:r>
      <w:r w:rsidR="00856EFF">
        <w:t>.</w:t>
      </w:r>
    </w:p>
    <w:p w:rsidR="00936CC8" w:rsidRDefault="00856EFF">
      <w:r>
        <w:t>Wenn der Antragstellende nicht vorsteuerabzugsberechtigt ist, gilt 80% auf Brutto. Bei Vorsteuerabzugsberechtigung gilt 80% auf Netto</w:t>
      </w:r>
    </w:p>
    <w:p w:rsidR="00856EFF" w:rsidRDefault="00856EFF"/>
    <w:p w:rsidR="00856EFF" w:rsidRDefault="00856EFF">
      <w:bookmarkStart w:id="1" w:name="_GoBack"/>
      <w:bookmarkEnd w:id="1"/>
    </w:p>
    <w:p w:rsidR="00936CC8" w:rsidRPr="00936CC8" w:rsidRDefault="00936CC8">
      <w:pPr>
        <w:rPr>
          <w:b/>
        </w:rPr>
      </w:pPr>
      <w:r w:rsidRPr="00936CC8">
        <w:rPr>
          <w:b/>
        </w:rPr>
        <w:t>Bestätigung</w:t>
      </w:r>
    </w:p>
    <w:p w:rsidR="00936CC8" w:rsidRDefault="00936CC8"/>
    <w:p w:rsidR="00936CC8" w:rsidRDefault="00936CC8">
      <w:r>
        <w:t xml:space="preserve">Hiermit bestätigen wir, dass wir/ich (Name Gemeinde/Verein/Privatperson) ______________________________ über den erforderlichen Eigenanteil von 20% in Höhe </w:t>
      </w:r>
      <w:r w:rsidR="00853E0F">
        <w:t xml:space="preserve">von ___________ Euro </w:t>
      </w:r>
      <w:r>
        <w:t>verfügen.</w:t>
      </w:r>
    </w:p>
    <w:p w:rsidR="00936CC8" w:rsidRDefault="00936CC8"/>
    <w:p w:rsidR="00936CC8" w:rsidRDefault="00936CC8">
      <w:r>
        <w:t>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:rsidR="00936CC8" w:rsidRDefault="00853E0F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CC8">
        <w:t>Unterschriftsberechtigte/r</w:t>
      </w:r>
    </w:p>
    <w:p w:rsidR="00936CC8" w:rsidRDefault="00936CC8"/>
    <w:p w:rsidR="002F5A3F" w:rsidRDefault="002F5A3F" w:rsidP="002F5A3F">
      <w:pPr>
        <w:pBdr>
          <w:between w:val="single" w:sz="4" w:space="1" w:color="auto"/>
        </w:pBdr>
      </w:pPr>
      <w:r w:rsidRPr="002F5A3F">
        <w:rPr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</w:p>
    <w:p w:rsidR="002F5A3F" w:rsidRDefault="002F5A3F">
      <w:r>
        <w:t>Zuordnung zur GAK-Maßnahme (erfolgt durch das Regionalmanagement): GAK __________________</w:t>
      </w:r>
    </w:p>
    <w:p w:rsidR="002F5A3F" w:rsidRPr="00DD0B7A" w:rsidRDefault="002F5A3F">
      <w:r>
        <w:t>Zuordnung zum REK (erfolgt durch das Regionalmanagement): REK ___________________________</w:t>
      </w:r>
    </w:p>
    <w:sectPr w:rsidR="002F5A3F" w:rsidRPr="00DD0B7A" w:rsidSect="00283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7A"/>
    <w:rsid w:val="00027CC8"/>
    <w:rsid w:val="00097AA2"/>
    <w:rsid w:val="00182C41"/>
    <w:rsid w:val="00283CF2"/>
    <w:rsid w:val="002F5A3F"/>
    <w:rsid w:val="00310A20"/>
    <w:rsid w:val="005026C7"/>
    <w:rsid w:val="005623DD"/>
    <w:rsid w:val="00685571"/>
    <w:rsid w:val="007002BA"/>
    <w:rsid w:val="0077730B"/>
    <w:rsid w:val="00853E0F"/>
    <w:rsid w:val="00856EFF"/>
    <w:rsid w:val="00936CC8"/>
    <w:rsid w:val="00961076"/>
    <w:rsid w:val="00B81790"/>
    <w:rsid w:val="00BD132A"/>
    <w:rsid w:val="00DD0B7A"/>
    <w:rsid w:val="00D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CC16CC3"/>
  <w15:docId w15:val="{C2EA7A6B-15E7-43F2-872D-462C7639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C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DD0B7A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D0B7A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Textkrperfett">
    <w:name w:val="Textkörper fett"/>
    <w:basedOn w:val="Textkrper"/>
    <w:next w:val="Textkrper"/>
    <w:rsid w:val="00DD0B7A"/>
    <w:pPr>
      <w:spacing w:before="120" w:after="0"/>
      <w:jc w:val="both"/>
    </w:pPr>
    <w:rPr>
      <w:rFonts w:ascii="Helvetica" w:hAnsi="Helvetica"/>
      <w:b/>
      <w:sz w:val="22"/>
      <w:lang w:val="de-AT"/>
    </w:rPr>
  </w:style>
  <w:style w:type="paragraph" w:styleId="Textkrper">
    <w:name w:val="Body Text"/>
    <w:basedOn w:val="Standard"/>
    <w:link w:val="TextkrperZchn"/>
    <w:rsid w:val="00DD0B7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D0B7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6B4AA-4B83-4AD2-8E00-5337DB1A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B0248979</Template>
  <TotalTime>0</TotalTime>
  <Pages>2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Klusmann</dc:creator>
  <cp:lastModifiedBy>Klusmann, Alexandra (Region Marburger Land)</cp:lastModifiedBy>
  <cp:revision>6</cp:revision>
  <cp:lastPrinted>2016-08-10T11:25:00Z</cp:lastPrinted>
  <dcterms:created xsi:type="dcterms:W3CDTF">2019-07-04T13:04:00Z</dcterms:created>
  <dcterms:modified xsi:type="dcterms:W3CDTF">2019-12-10T16:42:00Z</dcterms:modified>
</cp:coreProperties>
</file>